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04" w:rsidRDefault="00100904" w:rsidP="008573C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03A2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KONSULTACJI</w:t>
      </w:r>
    </w:p>
    <w:p w:rsidR="00100904" w:rsidRPr="000F7674" w:rsidRDefault="00100904" w:rsidP="008573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0904" w:rsidRPr="000F7674" w:rsidRDefault="00100904" w:rsidP="008573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 Rozdziału XII</w:t>
      </w:r>
      <w:r w:rsidRPr="000F7674">
        <w:rPr>
          <w:rFonts w:ascii="Times New Roman" w:hAnsi="Times New Roman" w:cs="Times New Roman"/>
          <w:sz w:val="24"/>
          <w:szCs w:val="24"/>
        </w:rPr>
        <w:t xml:space="preserve"> </w:t>
      </w:r>
      <w:r w:rsidRPr="00574976">
        <w:rPr>
          <w:rStyle w:val="Strong"/>
          <w:rFonts w:ascii="Times New Roman" w:hAnsi="Times New Roman"/>
          <w:b w:val="0"/>
          <w:sz w:val="24"/>
          <w:szCs w:val="24"/>
        </w:rPr>
        <w:t xml:space="preserve">Wysokość środków przeznaczonych na realizację programu </w:t>
      </w:r>
      <w:r w:rsidRPr="000F7674">
        <w:rPr>
          <w:rFonts w:ascii="Times New Roman" w:hAnsi="Times New Roman" w:cs="Times New Roman"/>
          <w:sz w:val="24"/>
          <w:szCs w:val="24"/>
        </w:rPr>
        <w:t>„Programu współpracy z organizacjami pozarządowymi oraz podmiotami, o których mowa w art. 3 ust. 3 ustawy z dnia 24 kwietnia 2003 r. o działalności pożytku publicznego i o wolontariacie, na terenie Gminy Biskupiec w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7674">
        <w:rPr>
          <w:rFonts w:ascii="Times New Roman" w:hAnsi="Times New Roman" w:cs="Times New Roman"/>
          <w:sz w:val="24"/>
          <w:szCs w:val="24"/>
        </w:rPr>
        <w:t xml:space="preserve"> roku</w:t>
      </w:r>
      <w:r w:rsidRPr="000F767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F76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3"/>
        <w:gridCol w:w="2648"/>
        <w:gridCol w:w="3006"/>
        <w:gridCol w:w="2649"/>
      </w:tblGrid>
      <w:tr w:rsidR="00100904" w:rsidTr="00620647">
        <w:trPr>
          <w:trHeight w:val="639"/>
        </w:trPr>
        <w:tc>
          <w:tcPr>
            <w:tcW w:w="713" w:type="dxa"/>
            <w:vMerge w:val="restart"/>
          </w:tcPr>
          <w:p w:rsidR="00100904" w:rsidRDefault="00100904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04" w:rsidRPr="00272F1C" w:rsidRDefault="00100904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54" w:type="dxa"/>
            <w:gridSpan w:val="2"/>
          </w:tcPr>
          <w:p w:rsidR="00100904" w:rsidRPr="00272F1C" w:rsidRDefault="00100904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 programu</w:t>
            </w:r>
          </w:p>
        </w:tc>
        <w:tc>
          <w:tcPr>
            <w:tcW w:w="2649" w:type="dxa"/>
            <w:vMerge w:val="restart"/>
          </w:tcPr>
          <w:p w:rsidR="00100904" w:rsidRDefault="00100904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04" w:rsidRPr="00272F1C" w:rsidRDefault="00100904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Uzasadnienie zmiany</w:t>
            </w:r>
          </w:p>
        </w:tc>
      </w:tr>
      <w:tr w:rsidR="00100904" w:rsidTr="00620647">
        <w:trPr>
          <w:trHeight w:val="501"/>
        </w:trPr>
        <w:tc>
          <w:tcPr>
            <w:tcW w:w="713" w:type="dxa"/>
            <w:vMerge/>
          </w:tcPr>
          <w:p w:rsidR="00100904" w:rsidRDefault="00100904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</w:tcPr>
          <w:p w:rsidR="00100904" w:rsidRPr="00272F1C" w:rsidRDefault="00100904" w:rsidP="009C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 xml:space="preserve">Obecny zapis </w:t>
            </w:r>
          </w:p>
          <w:p w:rsidR="00100904" w:rsidRPr="00272F1C" w:rsidRDefault="00100904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0904" w:rsidRPr="00272F1C" w:rsidRDefault="00100904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Proponowane brzmienie zapisu</w:t>
            </w:r>
          </w:p>
        </w:tc>
        <w:tc>
          <w:tcPr>
            <w:tcW w:w="2649" w:type="dxa"/>
            <w:vMerge/>
          </w:tcPr>
          <w:p w:rsidR="00100904" w:rsidRDefault="00100904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00904" w:rsidTr="00620647">
        <w:trPr>
          <w:trHeight w:val="10988"/>
        </w:trPr>
        <w:tc>
          <w:tcPr>
            <w:tcW w:w="713" w:type="dxa"/>
          </w:tcPr>
          <w:p w:rsidR="00100904" w:rsidRDefault="00100904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</w:tcPr>
          <w:p w:rsidR="00100904" w:rsidRDefault="00100904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100904" w:rsidRDefault="00100904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9" w:type="dxa"/>
          </w:tcPr>
          <w:p w:rsidR="00100904" w:rsidRDefault="00100904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00904" w:rsidRDefault="00100904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904" w:rsidRPr="00272F1C" w:rsidRDefault="00100904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t xml:space="preserve">Opinia o </w:t>
      </w:r>
      <w:r>
        <w:rPr>
          <w:rFonts w:ascii="Times New Roman" w:hAnsi="Times New Roman" w:cs="Times New Roman"/>
          <w:sz w:val="24"/>
          <w:szCs w:val="24"/>
        </w:rPr>
        <w:t xml:space="preserve">proponowanej zmianie </w:t>
      </w:r>
      <w:r w:rsidRPr="00272F1C">
        <w:rPr>
          <w:rFonts w:ascii="Times New Roman" w:hAnsi="Times New Roman" w:cs="Times New Roman"/>
          <w:sz w:val="24"/>
          <w:szCs w:val="24"/>
        </w:rPr>
        <w:t>wraz z uzasadnieniem:</w:t>
      </w:r>
    </w:p>
    <w:p w:rsidR="00100904" w:rsidRDefault="00100904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pozytywna, b) raczej pozytywna, c) trudno powiedzieć, d)raczej negatywna, e) negatywna </w:t>
      </w:r>
    </w:p>
    <w:p w:rsidR="00100904" w:rsidRDefault="00100904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podkreślić właściwą odpowiedź)</w:t>
      </w:r>
    </w:p>
    <w:p w:rsidR="00100904" w:rsidRDefault="00100904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904" w:rsidRDefault="00100904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904" w:rsidRDefault="00100904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 uwagi/opinię (pełna nazwa organizacji/podmiotu, adres organizacji oraz imię i nazwisko osoby wypełniającej formularz)</w:t>
      </w:r>
    </w:p>
    <w:p w:rsidR="00100904" w:rsidRDefault="00100904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00904" w:rsidRDefault="00100904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00904" w:rsidRDefault="00100904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904" w:rsidRPr="007C253E" w:rsidRDefault="00100904" w:rsidP="008573CB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253E">
        <w:rPr>
          <w:rFonts w:ascii="Times New Roman" w:hAnsi="Times New Roman" w:cs="Times New Roman"/>
          <w:b/>
          <w:bCs/>
          <w:sz w:val="24"/>
          <w:szCs w:val="24"/>
        </w:rPr>
        <w:t>Uwagi i opinie:</w:t>
      </w:r>
    </w:p>
    <w:p w:rsidR="00100904" w:rsidRPr="007C253E" w:rsidRDefault="00100904" w:rsidP="008573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53E">
        <w:rPr>
          <w:rFonts w:ascii="Times New Roman" w:hAnsi="Times New Roman" w:cs="Times New Roman"/>
          <w:b/>
          <w:bCs/>
          <w:sz w:val="24"/>
          <w:szCs w:val="24"/>
        </w:rPr>
        <w:t>- zgłoszone na formularzu konsultacji, wypełnione anonimowo, nie będą rozpatrywane.</w:t>
      </w:r>
    </w:p>
    <w:p w:rsidR="00100904" w:rsidRPr="00A003A2" w:rsidRDefault="00100904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904" w:rsidRDefault="00100904" w:rsidP="008573CB"/>
    <w:p w:rsidR="00100904" w:rsidRDefault="00100904"/>
    <w:sectPr w:rsidR="00100904" w:rsidSect="00995602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3CB"/>
    <w:rsid w:val="000F7674"/>
    <w:rsid w:val="00100904"/>
    <w:rsid w:val="00272F1C"/>
    <w:rsid w:val="002D4B7B"/>
    <w:rsid w:val="005325CA"/>
    <w:rsid w:val="00574976"/>
    <w:rsid w:val="005A0DBB"/>
    <w:rsid w:val="00620647"/>
    <w:rsid w:val="007C253E"/>
    <w:rsid w:val="008573CB"/>
    <w:rsid w:val="00995602"/>
    <w:rsid w:val="009C2B6B"/>
    <w:rsid w:val="00A003A2"/>
    <w:rsid w:val="00D64210"/>
    <w:rsid w:val="00F07582"/>
    <w:rsid w:val="00FA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C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C2B6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153</Words>
  <Characters>924</Characters>
  <Application>Microsoft Office Outlook</Application>
  <DocSecurity>0</DocSecurity>
  <Lines>0</Lines>
  <Paragraphs>0</Paragraphs>
  <ScaleCrop>false</ScaleCrop>
  <Company>umb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magkar</dc:creator>
  <cp:keywords/>
  <dc:description/>
  <cp:lastModifiedBy>patryk</cp:lastModifiedBy>
  <cp:revision>2</cp:revision>
  <cp:lastPrinted>2014-11-03T08:30:00Z</cp:lastPrinted>
  <dcterms:created xsi:type="dcterms:W3CDTF">2014-11-26T12:36:00Z</dcterms:created>
  <dcterms:modified xsi:type="dcterms:W3CDTF">2014-11-26T12:36:00Z</dcterms:modified>
</cp:coreProperties>
</file>